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A8" w:rsidRPr="00027CC0" w:rsidRDefault="001E1413">
      <w:pPr>
        <w:rPr>
          <w:sz w:val="28"/>
          <w:szCs w:val="28"/>
        </w:rPr>
      </w:pPr>
      <w:r w:rsidRPr="00D865A6">
        <w:rPr>
          <w:b/>
          <w:sz w:val="28"/>
          <w:szCs w:val="28"/>
        </w:rPr>
        <w:t>Order Form – For replacement rollers to suit your transo</w:t>
      </w:r>
      <w:r w:rsidR="00027CC0">
        <w:rPr>
          <w:b/>
          <w:sz w:val="28"/>
          <w:szCs w:val="28"/>
        </w:rPr>
        <w:t>m</w:t>
      </w:r>
      <w:bookmarkStart w:id="0" w:name="_GoBack"/>
      <w:bookmarkEnd w:id="0"/>
    </w:p>
    <w:p w:rsidR="001E1413" w:rsidRDefault="001E1413"/>
    <w:tbl>
      <w:tblPr>
        <w:tblStyle w:val="TableGrid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3"/>
        <w:gridCol w:w="2603"/>
        <w:gridCol w:w="1735"/>
        <w:gridCol w:w="567"/>
        <w:gridCol w:w="2903"/>
        <w:gridCol w:w="499"/>
        <w:gridCol w:w="4784"/>
      </w:tblGrid>
      <w:tr w:rsidR="005E36CE" w:rsidTr="005E36CE">
        <w:trPr>
          <w:trHeight w:val="554"/>
        </w:trPr>
        <w:tc>
          <w:tcPr>
            <w:tcW w:w="2603" w:type="dxa"/>
            <w:vMerge w:val="restart"/>
          </w:tcPr>
          <w:p w:rsidR="005E36CE" w:rsidRDefault="005E36CE" w:rsidP="00C065AB">
            <w:pPr>
              <w:spacing w:before="60"/>
              <w:ind w:left="113"/>
            </w:pPr>
            <w:r>
              <w:t>Date:</w:t>
            </w:r>
            <w:r w:rsidR="00714CFF">
              <w:t xml:space="preserve"> </w:t>
            </w:r>
          </w:p>
        </w:tc>
        <w:tc>
          <w:tcPr>
            <w:tcW w:w="2603" w:type="dxa"/>
            <w:vMerge w:val="restart"/>
          </w:tcPr>
          <w:p w:rsidR="005E36CE" w:rsidRDefault="005E36CE" w:rsidP="00C065AB">
            <w:pPr>
              <w:spacing w:before="60"/>
              <w:ind w:left="113"/>
            </w:pPr>
            <w:r>
              <w:t>Quantity</w:t>
            </w:r>
            <w:r w:rsidR="00714CFF">
              <w:t xml:space="preserve">: </w:t>
            </w:r>
          </w:p>
        </w:tc>
        <w:tc>
          <w:tcPr>
            <w:tcW w:w="5205" w:type="dxa"/>
            <w:gridSpan w:val="3"/>
            <w:vMerge w:val="restart"/>
          </w:tcPr>
          <w:p w:rsidR="005E36CE" w:rsidRDefault="005E36CE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126365</wp:posOffset>
                  </wp:positionV>
                  <wp:extent cx="3146400" cy="114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ylinder-1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400" cy="11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3" w:type="dxa"/>
            <w:gridSpan w:val="2"/>
          </w:tcPr>
          <w:p w:rsidR="005E36CE" w:rsidRDefault="005E36CE" w:rsidP="005E36CE">
            <w:pPr>
              <w:spacing w:before="60"/>
              <w:ind w:left="113"/>
            </w:pPr>
            <w:r>
              <w:t>Roller Dimensions</w:t>
            </w:r>
          </w:p>
        </w:tc>
      </w:tr>
      <w:tr w:rsidR="005E36CE" w:rsidTr="005E36CE">
        <w:trPr>
          <w:trHeight w:val="425"/>
        </w:trPr>
        <w:tc>
          <w:tcPr>
            <w:tcW w:w="2603" w:type="dxa"/>
            <w:vMerge/>
          </w:tcPr>
          <w:p w:rsidR="005E36CE" w:rsidRDefault="005E36CE" w:rsidP="00C065AB">
            <w:pPr>
              <w:spacing w:before="60"/>
              <w:ind w:left="113"/>
            </w:pPr>
          </w:p>
        </w:tc>
        <w:tc>
          <w:tcPr>
            <w:tcW w:w="2603" w:type="dxa"/>
            <w:vMerge/>
          </w:tcPr>
          <w:p w:rsidR="005E36CE" w:rsidRDefault="005E36CE" w:rsidP="00C065AB">
            <w:pPr>
              <w:spacing w:before="60"/>
              <w:ind w:left="113"/>
            </w:pPr>
          </w:p>
        </w:tc>
        <w:tc>
          <w:tcPr>
            <w:tcW w:w="5205" w:type="dxa"/>
            <w:gridSpan w:val="3"/>
            <w:vMerge/>
          </w:tcPr>
          <w:p w:rsidR="005E36CE" w:rsidRDefault="005E36CE">
            <w:pPr>
              <w:rPr>
                <w:noProof/>
              </w:rPr>
            </w:pPr>
          </w:p>
        </w:tc>
        <w:tc>
          <w:tcPr>
            <w:tcW w:w="499" w:type="dxa"/>
          </w:tcPr>
          <w:p w:rsidR="005E36CE" w:rsidRDefault="005E36CE" w:rsidP="005E36CE">
            <w:pPr>
              <w:spacing w:before="60"/>
              <w:ind w:left="113"/>
            </w:pPr>
            <w:r>
              <w:t>A</w:t>
            </w:r>
          </w:p>
        </w:tc>
        <w:tc>
          <w:tcPr>
            <w:tcW w:w="4784" w:type="dxa"/>
          </w:tcPr>
          <w:p w:rsidR="005E36CE" w:rsidRDefault="005E36CE" w:rsidP="005E36CE">
            <w:pPr>
              <w:spacing w:before="60"/>
              <w:ind w:left="113"/>
            </w:pPr>
          </w:p>
        </w:tc>
      </w:tr>
      <w:tr w:rsidR="005E36CE" w:rsidTr="005E36CE">
        <w:trPr>
          <w:trHeight w:val="425"/>
        </w:trPr>
        <w:tc>
          <w:tcPr>
            <w:tcW w:w="2603" w:type="dxa"/>
            <w:vMerge w:val="restart"/>
          </w:tcPr>
          <w:p w:rsidR="005E36CE" w:rsidRDefault="005E36CE" w:rsidP="00C065AB">
            <w:pPr>
              <w:spacing w:before="60"/>
              <w:ind w:left="113"/>
            </w:pPr>
            <w:r>
              <w:t>Delivery:</w:t>
            </w:r>
            <w:r w:rsidR="00714CFF">
              <w:t xml:space="preserve"> </w:t>
            </w:r>
          </w:p>
        </w:tc>
        <w:tc>
          <w:tcPr>
            <w:tcW w:w="2603" w:type="dxa"/>
            <w:vMerge w:val="restart"/>
          </w:tcPr>
          <w:p w:rsidR="005E36CE" w:rsidRDefault="005E36CE" w:rsidP="00C065AB">
            <w:pPr>
              <w:spacing w:before="60"/>
              <w:ind w:left="113"/>
            </w:pPr>
            <w:r>
              <w:t>Order No:</w:t>
            </w:r>
            <w:r w:rsidR="00714CFF">
              <w:t xml:space="preserve"> </w:t>
            </w:r>
          </w:p>
        </w:tc>
        <w:tc>
          <w:tcPr>
            <w:tcW w:w="5205" w:type="dxa"/>
            <w:gridSpan w:val="3"/>
            <w:vMerge/>
          </w:tcPr>
          <w:p w:rsidR="005E36CE" w:rsidRDefault="005E36CE">
            <w:pPr>
              <w:rPr>
                <w:noProof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E36CE" w:rsidRDefault="005E36CE" w:rsidP="005E36CE">
            <w:pPr>
              <w:spacing w:before="60"/>
              <w:ind w:left="113"/>
            </w:pPr>
            <w:r>
              <w:t>B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5E36CE" w:rsidRDefault="005E36CE" w:rsidP="005E36CE">
            <w:pPr>
              <w:spacing w:before="60"/>
              <w:ind w:left="113"/>
            </w:pPr>
          </w:p>
        </w:tc>
      </w:tr>
      <w:tr w:rsidR="005E36CE" w:rsidTr="005E36CE">
        <w:trPr>
          <w:trHeight w:val="425"/>
        </w:trPr>
        <w:tc>
          <w:tcPr>
            <w:tcW w:w="2603" w:type="dxa"/>
            <w:vMerge/>
          </w:tcPr>
          <w:p w:rsidR="005E36CE" w:rsidRDefault="005E36CE" w:rsidP="00C065AB">
            <w:pPr>
              <w:spacing w:before="60"/>
              <w:ind w:left="113"/>
            </w:pPr>
          </w:p>
        </w:tc>
        <w:tc>
          <w:tcPr>
            <w:tcW w:w="2603" w:type="dxa"/>
            <w:vMerge/>
          </w:tcPr>
          <w:p w:rsidR="005E36CE" w:rsidRDefault="005E36CE" w:rsidP="00C065AB">
            <w:pPr>
              <w:spacing w:before="60"/>
              <w:ind w:left="113"/>
            </w:pPr>
          </w:p>
        </w:tc>
        <w:tc>
          <w:tcPr>
            <w:tcW w:w="5205" w:type="dxa"/>
            <w:gridSpan w:val="3"/>
            <w:vMerge/>
          </w:tcPr>
          <w:p w:rsidR="005E36CE" w:rsidRDefault="005E36CE">
            <w:pPr>
              <w:rPr>
                <w:noProof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E36CE" w:rsidRDefault="005E36CE" w:rsidP="005E36CE">
            <w:pPr>
              <w:spacing w:before="60"/>
              <w:ind w:left="113"/>
            </w:pPr>
            <w:r>
              <w:t>C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5E36CE" w:rsidRDefault="005E36CE" w:rsidP="005E36CE">
            <w:pPr>
              <w:spacing w:before="60"/>
              <w:ind w:left="113"/>
            </w:pPr>
          </w:p>
        </w:tc>
      </w:tr>
      <w:tr w:rsidR="005E36CE" w:rsidTr="005E36CE">
        <w:trPr>
          <w:trHeight w:val="425"/>
        </w:trPr>
        <w:tc>
          <w:tcPr>
            <w:tcW w:w="2603" w:type="dxa"/>
            <w:vMerge/>
            <w:tcBorders>
              <w:bottom w:val="single" w:sz="4" w:space="0" w:color="auto"/>
            </w:tcBorders>
          </w:tcPr>
          <w:p w:rsidR="005E36CE" w:rsidRDefault="005E36CE" w:rsidP="00C065AB">
            <w:pPr>
              <w:spacing w:before="60"/>
              <w:ind w:left="113"/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</w:tcPr>
          <w:p w:rsidR="005E36CE" w:rsidRDefault="005E36CE" w:rsidP="00C065AB">
            <w:pPr>
              <w:spacing w:before="60"/>
              <w:ind w:left="113"/>
            </w:pPr>
          </w:p>
        </w:tc>
        <w:tc>
          <w:tcPr>
            <w:tcW w:w="5205" w:type="dxa"/>
            <w:gridSpan w:val="3"/>
            <w:vMerge/>
            <w:tcBorders>
              <w:bottom w:val="single" w:sz="4" w:space="0" w:color="auto"/>
            </w:tcBorders>
          </w:tcPr>
          <w:p w:rsidR="005E36CE" w:rsidRDefault="005E36CE">
            <w:pPr>
              <w:rPr>
                <w:noProof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E36CE" w:rsidRDefault="005E36CE" w:rsidP="005E36CE">
            <w:pPr>
              <w:spacing w:before="60"/>
              <w:ind w:left="113"/>
            </w:pPr>
            <w:r>
              <w:t>D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5E36CE" w:rsidRDefault="005E36CE" w:rsidP="005E36CE">
            <w:pPr>
              <w:spacing w:before="60"/>
              <w:ind w:left="113"/>
            </w:pPr>
          </w:p>
        </w:tc>
      </w:tr>
      <w:tr w:rsidR="001E1413" w:rsidTr="008400B0">
        <w:trPr>
          <w:trHeight w:val="2438"/>
        </w:trPr>
        <w:tc>
          <w:tcPr>
            <w:tcW w:w="5206" w:type="dxa"/>
            <w:gridSpan w:val="2"/>
          </w:tcPr>
          <w:p w:rsidR="001E1413" w:rsidRDefault="00D865A6">
            <w:r w:rsidRPr="00D865A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5486F2" wp14:editId="49C9D592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849600" cy="309600"/>
                      <wp:effectExtent l="0" t="0" r="825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00" cy="30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65A6" w:rsidRPr="00027CC0" w:rsidRDefault="00D865A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27CC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Type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486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7.95pt;margin-top:8.5pt;width:66.9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" fillcolor="white [3201]" stroked="f" strokeweight="1pt">
                      <v:textbox style="mso-fit-shape-to-text:t">
                        <w:txbxContent>
                          <w:p w:rsidR="00D865A6" w:rsidRPr="00027CC0" w:rsidRDefault="00D865A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27CC0">
                              <w:rPr>
                                <w:color w:val="FF0000"/>
                                <w:sz w:val="28"/>
                                <w:szCs w:val="28"/>
                              </w:rPr>
                              <w:t>Type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1413"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3810</wp:posOffset>
                  </wp:positionV>
                  <wp:extent cx="3150000" cy="1443600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ype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000" cy="14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  <w:gridSpan w:val="3"/>
          </w:tcPr>
          <w:p w:rsidR="001E1413" w:rsidRDefault="00027CC0">
            <w:r w:rsidRPr="00D865A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A6D08EF" wp14:editId="63FC83AD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849600" cy="306000"/>
                      <wp:effectExtent l="0" t="0" r="825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00" cy="30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CC0" w:rsidRPr="00027CC0" w:rsidRDefault="00027CC0" w:rsidP="00027CC0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27CC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Type </w:t>
                                  </w:r>
                                  <w:r w:rsidRPr="00027CC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D08EF" id="_x0000_s1027" type="#_x0000_t202" style="position:absolute;margin-left:77.95pt;margin-top:8.5pt;width:66.9pt;height:2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" stroked="f">
                      <v:textbox style="mso-fit-shape-to-text:t">
                        <w:txbxContent>
                          <w:p w:rsidR="00027CC0" w:rsidRPr="00027CC0" w:rsidRDefault="00027CC0" w:rsidP="00027CC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27CC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Type </w:t>
                            </w:r>
                            <w:r w:rsidRPr="00027CC0">
                              <w:rPr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5A6"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1905</wp:posOffset>
                  </wp:positionV>
                  <wp:extent cx="3150000" cy="1443600"/>
                  <wp:effectExtent l="0" t="0" r="0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yp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000" cy="14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3" w:type="dxa"/>
            <w:gridSpan w:val="2"/>
          </w:tcPr>
          <w:p w:rsidR="001E1413" w:rsidRDefault="00027CC0">
            <w:r w:rsidRPr="00D865A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330405E" wp14:editId="4D222FB0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849600" cy="306000"/>
                      <wp:effectExtent l="0" t="0" r="825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00" cy="30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CC0" w:rsidRPr="00027CC0" w:rsidRDefault="00027CC0" w:rsidP="00027CC0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27CC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Type </w:t>
                                  </w:r>
                                  <w:r w:rsidRPr="00027CC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0405E" id="_x0000_s1028" type="#_x0000_t202" style="position:absolute;margin-left:77.95pt;margin-top:8.5pt;width:66.9pt;height:2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" stroked="f">
                      <v:textbox style="mso-fit-shape-to-text:t">
                        <w:txbxContent>
                          <w:p w:rsidR="00027CC0" w:rsidRPr="00027CC0" w:rsidRDefault="00027CC0" w:rsidP="00027CC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27CC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Type </w:t>
                            </w:r>
                            <w:r w:rsidRPr="00027CC0">
                              <w:rPr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5A6">
              <w:rPr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1905</wp:posOffset>
                  </wp:positionV>
                  <wp:extent cx="3150000" cy="1443600"/>
                  <wp:effectExtent l="0" t="0" r="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ype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000" cy="14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1413" w:rsidTr="008400B0">
        <w:trPr>
          <w:trHeight w:val="2438"/>
        </w:trPr>
        <w:tc>
          <w:tcPr>
            <w:tcW w:w="5206" w:type="dxa"/>
            <w:gridSpan w:val="2"/>
          </w:tcPr>
          <w:p w:rsidR="001E1413" w:rsidRDefault="00D865A6">
            <w:r w:rsidRPr="00D865A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6575F1E" wp14:editId="60E8B8D2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849600" cy="306000"/>
                      <wp:effectExtent l="0" t="0" r="825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00" cy="30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5A6" w:rsidRPr="00027CC0" w:rsidRDefault="00D865A6" w:rsidP="00D865A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27CC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Type </w:t>
                                  </w:r>
                                  <w:r w:rsidRPr="00027CC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75F1E" id="_x0000_s1029" type="#_x0000_t202" style="position:absolute;margin-left:77.95pt;margin-top:8.5pt;width:66.9pt;height:2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" stroked="f">
                      <v:textbox style="mso-fit-shape-to-text:t">
                        <w:txbxContent>
                          <w:p w:rsidR="00D865A6" w:rsidRPr="00027CC0" w:rsidRDefault="00D865A6" w:rsidP="00D865A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27CC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Type </w:t>
                            </w:r>
                            <w:r w:rsidRPr="00027CC0">
                              <w:rPr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3150000" cy="1443600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ype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000" cy="14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  <w:gridSpan w:val="3"/>
          </w:tcPr>
          <w:p w:rsidR="001E1413" w:rsidRDefault="00027CC0">
            <w:r w:rsidRPr="00D865A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E422FCE" wp14:editId="6C30B50B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849600" cy="306000"/>
                      <wp:effectExtent l="0" t="0" r="825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00" cy="30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CC0" w:rsidRPr="00027CC0" w:rsidRDefault="00027CC0" w:rsidP="00027CC0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27CC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22FCE" id="_x0000_s1030" type="#_x0000_t202" style="position:absolute;margin-left:77.95pt;margin-top:8.5pt;width:66.9pt;height:2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" stroked="f">
                      <v:textbox style="mso-fit-shape-to-text:t">
                        <w:txbxContent>
                          <w:p w:rsidR="00027CC0" w:rsidRPr="00027CC0" w:rsidRDefault="00027CC0" w:rsidP="00027CC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27CC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Type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5A6"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3150000" cy="1443600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ype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000" cy="14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3" w:type="dxa"/>
            <w:gridSpan w:val="2"/>
          </w:tcPr>
          <w:p w:rsidR="001E1413" w:rsidRDefault="00027CC0">
            <w:r w:rsidRPr="00D865A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9D0C0BF" wp14:editId="487F2080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849600" cy="306000"/>
                      <wp:effectExtent l="0" t="0" r="825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00" cy="30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CC0" w:rsidRPr="00027CC0" w:rsidRDefault="00027CC0" w:rsidP="00027CC0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27CC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0C0BF" id="_x0000_s1031" type="#_x0000_t202" style="position:absolute;margin-left:77.95pt;margin-top:8.5pt;width:66.9pt;height:2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" stroked="f">
                      <v:textbox style="mso-fit-shape-to-text:t">
                        <w:txbxContent>
                          <w:p w:rsidR="00027CC0" w:rsidRPr="00027CC0" w:rsidRDefault="00027CC0" w:rsidP="00027CC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27CC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Type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5A6">
              <w:rPr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3150000" cy="1443600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ype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000" cy="14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7EAD" w:rsidTr="008400B0">
        <w:trPr>
          <w:trHeight w:val="567"/>
        </w:trPr>
        <w:tc>
          <w:tcPr>
            <w:tcW w:w="5206" w:type="dxa"/>
            <w:gridSpan w:val="2"/>
            <w:vMerge w:val="restart"/>
          </w:tcPr>
          <w:p w:rsidR="00E77EAD" w:rsidRDefault="00E77EAD">
            <w:r w:rsidRPr="00D865A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171274E" wp14:editId="3CFD9F85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849600" cy="306000"/>
                      <wp:effectExtent l="0" t="0" r="825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00" cy="30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EAD" w:rsidRPr="00027CC0" w:rsidRDefault="00E77EAD" w:rsidP="00027CC0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27CC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1274E" id="_x0000_s1032" type="#_x0000_t202" style="position:absolute;margin-left:77.95pt;margin-top:8.5pt;width:66.9pt;height:24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" stroked="f">
                      <v:textbox style="mso-fit-shape-to-text:t">
                        <w:txbxContent>
                          <w:p w:rsidR="00E77EAD" w:rsidRPr="00027CC0" w:rsidRDefault="00E77EAD" w:rsidP="00027CC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27CC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Type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68DD9664" wp14:editId="17DF7BC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150000" cy="1443600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ype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000" cy="14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2" w:type="dxa"/>
            <w:gridSpan w:val="2"/>
          </w:tcPr>
          <w:p w:rsidR="00E77EAD" w:rsidRDefault="00E77EAD" w:rsidP="00E77EAD">
            <w:pPr>
              <w:spacing w:before="60"/>
              <w:ind w:left="113"/>
            </w:pPr>
            <w:r>
              <w:t>Type Number:</w:t>
            </w:r>
          </w:p>
        </w:tc>
        <w:tc>
          <w:tcPr>
            <w:tcW w:w="2903" w:type="dxa"/>
          </w:tcPr>
          <w:p w:rsidR="00E77EAD" w:rsidRDefault="00E77EAD" w:rsidP="00E77EAD">
            <w:pPr>
              <w:spacing w:before="60"/>
              <w:ind w:left="113"/>
            </w:pPr>
          </w:p>
        </w:tc>
        <w:tc>
          <w:tcPr>
            <w:tcW w:w="5283" w:type="dxa"/>
            <w:gridSpan w:val="2"/>
            <w:vMerge w:val="restart"/>
          </w:tcPr>
          <w:p w:rsidR="00E77EAD" w:rsidRPr="00D865A6" w:rsidRDefault="00E77EAD" w:rsidP="00D865A6">
            <w:pPr>
              <w:ind w:left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D865A6">
              <w:rPr>
                <w:b/>
                <w:sz w:val="20"/>
                <w:szCs w:val="20"/>
              </w:rPr>
              <w:t>IBI Ltd</w:t>
            </w:r>
            <w:r w:rsidRPr="00D865A6">
              <w:rPr>
                <w:b/>
                <w:sz w:val="20"/>
                <w:szCs w:val="20"/>
              </w:rPr>
              <w:tab/>
            </w:r>
          </w:p>
          <w:p w:rsidR="00E77EAD" w:rsidRDefault="00E77EAD" w:rsidP="00D865A6">
            <w:pPr>
              <w:ind w:left="113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739D62E0" wp14:editId="77E731CB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6350</wp:posOffset>
                  </wp:positionV>
                  <wp:extent cx="1552575" cy="1066800"/>
                  <wp:effectExtent l="0" t="0" r="9525" b="0"/>
                  <wp:wrapNone/>
                  <wp:docPr id="13" name="Picture 13" descr="logo240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240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5A6">
              <w:rPr>
                <w:sz w:val="20"/>
                <w:szCs w:val="20"/>
              </w:rPr>
              <w:t xml:space="preserve">Unit A1, The Sidings, </w:t>
            </w:r>
          </w:p>
          <w:p w:rsidR="00E77EAD" w:rsidRPr="00D865A6" w:rsidRDefault="00E77EAD" w:rsidP="00D865A6">
            <w:pPr>
              <w:ind w:left="113"/>
              <w:rPr>
                <w:sz w:val="20"/>
                <w:szCs w:val="20"/>
              </w:rPr>
            </w:pPr>
            <w:r w:rsidRPr="00D865A6">
              <w:rPr>
                <w:sz w:val="20"/>
                <w:szCs w:val="20"/>
              </w:rPr>
              <w:t>Station Road,</w:t>
            </w:r>
          </w:p>
          <w:p w:rsidR="00E77EAD" w:rsidRDefault="00E77EAD" w:rsidP="00D865A6">
            <w:pPr>
              <w:ind w:left="113"/>
              <w:rPr>
                <w:sz w:val="20"/>
                <w:szCs w:val="20"/>
              </w:rPr>
            </w:pPr>
            <w:r w:rsidRPr="00D865A6">
              <w:rPr>
                <w:sz w:val="20"/>
                <w:szCs w:val="20"/>
              </w:rPr>
              <w:t xml:space="preserve">Ampthill Industrial Estate, </w:t>
            </w:r>
          </w:p>
          <w:p w:rsidR="00E77EAD" w:rsidRDefault="00E77EAD" w:rsidP="00D865A6">
            <w:pPr>
              <w:ind w:left="113"/>
              <w:rPr>
                <w:sz w:val="20"/>
                <w:szCs w:val="20"/>
              </w:rPr>
            </w:pPr>
            <w:r w:rsidRPr="00D865A6">
              <w:rPr>
                <w:sz w:val="20"/>
                <w:szCs w:val="20"/>
              </w:rPr>
              <w:t xml:space="preserve">Ampthill,  </w:t>
            </w:r>
          </w:p>
          <w:p w:rsidR="00E77EAD" w:rsidRPr="00D865A6" w:rsidRDefault="00E77EAD" w:rsidP="00D865A6">
            <w:pPr>
              <w:ind w:left="113"/>
              <w:rPr>
                <w:sz w:val="20"/>
                <w:szCs w:val="20"/>
              </w:rPr>
            </w:pPr>
            <w:r w:rsidRPr="00D865A6">
              <w:rPr>
                <w:sz w:val="20"/>
                <w:szCs w:val="20"/>
              </w:rPr>
              <w:t>Beds MK45 2QY</w:t>
            </w:r>
          </w:p>
          <w:p w:rsidR="00E77EAD" w:rsidRDefault="00E77EAD" w:rsidP="00D865A6">
            <w:pPr>
              <w:ind w:left="113"/>
              <w:rPr>
                <w:sz w:val="20"/>
                <w:szCs w:val="20"/>
              </w:rPr>
            </w:pPr>
            <w:r w:rsidRPr="00D865A6">
              <w:rPr>
                <w:sz w:val="20"/>
                <w:szCs w:val="20"/>
              </w:rPr>
              <w:t>Tel: 01525 840800</w:t>
            </w:r>
          </w:p>
          <w:p w:rsidR="00E77EAD" w:rsidRDefault="00E77EAD" w:rsidP="00D865A6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865A6">
              <w:rPr>
                <w:sz w:val="20"/>
                <w:szCs w:val="20"/>
              </w:rPr>
              <w:t>ax: 01525 840900</w:t>
            </w:r>
          </w:p>
          <w:p w:rsidR="00E77EAD" w:rsidRDefault="00E77EAD" w:rsidP="00D865A6">
            <w:pPr>
              <w:ind w:left="113"/>
            </w:pPr>
            <w:r w:rsidRPr="00D865A6">
              <w:rPr>
                <w:sz w:val="20"/>
                <w:szCs w:val="20"/>
              </w:rPr>
              <w:t>Email: Info@ibiuk.com</w:t>
            </w:r>
          </w:p>
        </w:tc>
      </w:tr>
      <w:tr w:rsidR="00E77EAD" w:rsidTr="00E77EAD">
        <w:trPr>
          <w:trHeight w:val="573"/>
        </w:trPr>
        <w:tc>
          <w:tcPr>
            <w:tcW w:w="5206" w:type="dxa"/>
            <w:gridSpan w:val="2"/>
            <w:vMerge/>
          </w:tcPr>
          <w:p w:rsidR="00E77EAD" w:rsidRPr="00D865A6" w:rsidRDefault="00E77EA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</w:tcPr>
          <w:p w:rsidR="00E77EAD" w:rsidRDefault="00E77EAD" w:rsidP="00E77EAD">
            <w:pPr>
              <w:spacing w:before="60"/>
              <w:ind w:left="113"/>
            </w:pPr>
            <w:r>
              <w:t>Spindle</w:t>
            </w:r>
            <w:r>
              <w:br/>
              <w:t>Dimensions:</w:t>
            </w:r>
          </w:p>
        </w:tc>
        <w:tc>
          <w:tcPr>
            <w:tcW w:w="567" w:type="dxa"/>
          </w:tcPr>
          <w:p w:rsidR="00E77EAD" w:rsidRDefault="00E77EAD" w:rsidP="00E77EAD">
            <w:pPr>
              <w:spacing w:before="60"/>
              <w:ind w:left="113"/>
            </w:pPr>
            <w:r>
              <w:t>E</w:t>
            </w:r>
          </w:p>
        </w:tc>
        <w:tc>
          <w:tcPr>
            <w:tcW w:w="2903" w:type="dxa"/>
          </w:tcPr>
          <w:p w:rsidR="00E77EAD" w:rsidRDefault="00E77EAD" w:rsidP="00E77EAD">
            <w:pPr>
              <w:spacing w:before="60"/>
              <w:ind w:left="113"/>
            </w:pPr>
          </w:p>
        </w:tc>
        <w:tc>
          <w:tcPr>
            <w:tcW w:w="5283" w:type="dxa"/>
            <w:gridSpan w:val="2"/>
            <w:vMerge/>
          </w:tcPr>
          <w:p w:rsidR="00E77EAD" w:rsidRDefault="00E77EAD" w:rsidP="00D865A6">
            <w:pPr>
              <w:ind w:left="113"/>
              <w:rPr>
                <w:sz w:val="20"/>
                <w:szCs w:val="20"/>
              </w:rPr>
            </w:pPr>
          </w:p>
        </w:tc>
      </w:tr>
      <w:tr w:rsidR="00E77EAD" w:rsidTr="00E77EAD">
        <w:trPr>
          <w:trHeight w:val="573"/>
        </w:trPr>
        <w:tc>
          <w:tcPr>
            <w:tcW w:w="5206" w:type="dxa"/>
            <w:gridSpan w:val="2"/>
            <w:vMerge/>
          </w:tcPr>
          <w:p w:rsidR="00E77EAD" w:rsidRPr="00D865A6" w:rsidRDefault="00E77EA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E77EAD" w:rsidRDefault="00E77EAD" w:rsidP="00E77EAD">
            <w:pPr>
              <w:spacing w:before="60"/>
              <w:ind w:left="113"/>
            </w:pPr>
          </w:p>
        </w:tc>
        <w:tc>
          <w:tcPr>
            <w:tcW w:w="567" w:type="dxa"/>
          </w:tcPr>
          <w:p w:rsidR="00E77EAD" w:rsidRDefault="00E77EAD" w:rsidP="00E77EAD">
            <w:pPr>
              <w:spacing w:before="60"/>
              <w:ind w:left="113"/>
            </w:pPr>
            <w:r>
              <w:t>F</w:t>
            </w:r>
          </w:p>
        </w:tc>
        <w:tc>
          <w:tcPr>
            <w:tcW w:w="2903" w:type="dxa"/>
          </w:tcPr>
          <w:p w:rsidR="00E77EAD" w:rsidRDefault="00E77EAD" w:rsidP="00E77EAD">
            <w:pPr>
              <w:spacing w:before="60"/>
              <w:ind w:left="113"/>
            </w:pPr>
          </w:p>
        </w:tc>
        <w:tc>
          <w:tcPr>
            <w:tcW w:w="5283" w:type="dxa"/>
            <w:gridSpan w:val="2"/>
            <w:vMerge/>
          </w:tcPr>
          <w:p w:rsidR="00E77EAD" w:rsidRDefault="00E77EAD" w:rsidP="00D865A6">
            <w:pPr>
              <w:ind w:left="113"/>
              <w:rPr>
                <w:sz w:val="20"/>
                <w:szCs w:val="20"/>
              </w:rPr>
            </w:pPr>
          </w:p>
        </w:tc>
      </w:tr>
      <w:tr w:rsidR="00E77EAD" w:rsidTr="00E77EAD">
        <w:trPr>
          <w:trHeight w:val="573"/>
        </w:trPr>
        <w:tc>
          <w:tcPr>
            <w:tcW w:w="5206" w:type="dxa"/>
            <w:gridSpan w:val="2"/>
            <w:vMerge/>
          </w:tcPr>
          <w:p w:rsidR="00E77EAD" w:rsidRPr="00D865A6" w:rsidRDefault="00E77EA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E77EAD" w:rsidRDefault="00E77EAD" w:rsidP="00E77EAD">
            <w:pPr>
              <w:spacing w:before="60"/>
              <w:ind w:left="113"/>
            </w:pPr>
          </w:p>
        </w:tc>
        <w:tc>
          <w:tcPr>
            <w:tcW w:w="567" w:type="dxa"/>
          </w:tcPr>
          <w:p w:rsidR="00E77EAD" w:rsidRDefault="00E77EAD" w:rsidP="00E77EAD">
            <w:pPr>
              <w:spacing w:before="60"/>
              <w:ind w:left="113"/>
            </w:pPr>
            <w:r>
              <w:t>G</w:t>
            </w:r>
          </w:p>
        </w:tc>
        <w:tc>
          <w:tcPr>
            <w:tcW w:w="2903" w:type="dxa"/>
          </w:tcPr>
          <w:p w:rsidR="00E77EAD" w:rsidRDefault="00E77EAD" w:rsidP="00E77EAD">
            <w:pPr>
              <w:spacing w:before="60"/>
              <w:ind w:left="113"/>
            </w:pPr>
          </w:p>
        </w:tc>
        <w:tc>
          <w:tcPr>
            <w:tcW w:w="5283" w:type="dxa"/>
            <w:gridSpan w:val="2"/>
            <w:vMerge/>
          </w:tcPr>
          <w:p w:rsidR="00E77EAD" w:rsidRDefault="00E77EAD" w:rsidP="00D865A6">
            <w:pPr>
              <w:ind w:left="113"/>
              <w:rPr>
                <w:sz w:val="20"/>
                <w:szCs w:val="20"/>
              </w:rPr>
            </w:pPr>
          </w:p>
        </w:tc>
      </w:tr>
    </w:tbl>
    <w:p w:rsidR="001E1413" w:rsidRDefault="001E1413"/>
    <w:sectPr w:rsidR="001E1413" w:rsidSect="001E141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3"/>
    <w:rsid w:val="00027CC0"/>
    <w:rsid w:val="000336A2"/>
    <w:rsid w:val="000367DC"/>
    <w:rsid w:val="000460D2"/>
    <w:rsid w:val="00091EB5"/>
    <w:rsid w:val="0009354C"/>
    <w:rsid w:val="000A075D"/>
    <w:rsid w:val="000D4557"/>
    <w:rsid w:val="000D7CAD"/>
    <w:rsid w:val="000E70BE"/>
    <w:rsid w:val="001152BC"/>
    <w:rsid w:val="00120FB8"/>
    <w:rsid w:val="001A64CF"/>
    <w:rsid w:val="001B5D2B"/>
    <w:rsid w:val="001D23D4"/>
    <w:rsid w:val="001D7042"/>
    <w:rsid w:val="001E1413"/>
    <w:rsid w:val="001E463B"/>
    <w:rsid w:val="001E7EB5"/>
    <w:rsid w:val="0020214B"/>
    <w:rsid w:val="002039A8"/>
    <w:rsid w:val="00256826"/>
    <w:rsid w:val="00287CE5"/>
    <w:rsid w:val="00310EE6"/>
    <w:rsid w:val="0034179B"/>
    <w:rsid w:val="00342B03"/>
    <w:rsid w:val="00367A16"/>
    <w:rsid w:val="00372094"/>
    <w:rsid w:val="003B32AE"/>
    <w:rsid w:val="003D7A73"/>
    <w:rsid w:val="0043520E"/>
    <w:rsid w:val="00496F70"/>
    <w:rsid w:val="00514E13"/>
    <w:rsid w:val="0051580C"/>
    <w:rsid w:val="00577330"/>
    <w:rsid w:val="005C5E70"/>
    <w:rsid w:val="005D60C6"/>
    <w:rsid w:val="005E36CE"/>
    <w:rsid w:val="005F52EA"/>
    <w:rsid w:val="00602332"/>
    <w:rsid w:val="00681AFC"/>
    <w:rsid w:val="00696503"/>
    <w:rsid w:val="006B63CC"/>
    <w:rsid w:val="006C00AF"/>
    <w:rsid w:val="006D4802"/>
    <w:rsid w:val="007003B7"/>
    <w:rsid w:val="00705A49"/>
    <w:rsid w:val="00714CFF"/>
    <w:rsid w:val="00733500"/>
    <w:rsid w:val="00736458"/>
    <w:rsid w:val="00745665"/>
    <w:rsid w:val="007457CB"/>
    <w:rsid w:val="00775DE3"/>
    <w:rsid w:val="007C494F"/>
    <w:rsid w:val="00810D0D"/>
    <w:rsid w:val="00820A0C"/>
    <w:rsid w:val="00825956"/>
    <w:rsid w:val="008400B0"/>
    <w:rsid w:val="008470B9"/>
    <w:rsid w:val="00860E51"/>
    <w:rsid w:val="00893DC0"/>
    <w:rsid w:val="00911B01"/>
    <w:rsid w:val="009307CF"/>
    <w:rsid w:val="009D1DE7"/>
    <w:rsid w:val="009D5E79"/>
    <w:rsid w:val="009F0F39"/>
    <w:rsid w:val="009F67E7"/>
    <w:rsid w:val="00A025B4"/>
    <w:rsid w:val="00A402AD"/>
    <w:rsid w:val="00A46599"/>
    <w:rsid w:val="00A66693"/>
    <w:rsid w:val="00AC3334"/>
    <w:rsid w:val="00AE10A0"/>
    <w:rsid w:val="00AF35CE"/>
    <w:rsid w:val="00B0220E"/>
    <w:rsid w:val="00B179B0"/>
    <w:rsid w:val="00B21CC3"/>
    <w:rsid w:val="00B74D93"/>
    <w:rsid w:val="00BA55E5"/>
    <w:rsid w:val="00BA7033"/>
    <w:rsid w:val="00BD33AF"/>
    <w:rsid w:val="00C065AB"/>
    <w:rsid w:val="00C17872"/>
    <w:rsid w:val="00C2474C"/>
    <w:rsid w:val="00C47DE8"/>
    <w:rsid w:val="00C53581"/>
    <w:rsid w:val="00C605E7"/>
    <w:rsid w:val="00C961CF"/>
    <w:rsid w:val="00CC3690"/>
    <w:rsid w:val="00CE6A1E"/>
    <w:rsid w:val="00D0750D"/>
    <w:rsid w:val="00D1642F"/>
    <w:rsid w:val="00D3795D"/>
    <w:rsid w:val="00D40950"/>
    <w:rsid w:val="00D41B0B"/>
    <w:rsid w:val="00D626A4"/>
    <w:rsid w:val="00D75E8B"/>
    <w:rsid w:val="00D85284"/>
    <w:rsid w:val="00D865A6"/>
    <w:rsid w:val="00D966CF"/>
    <w:rsid w:val="00DB7AED"/>
    <w:rsid w:val="00DD469F"/>
    <w:rsid w:val="00DE3F8B"/>
    <w:rsid w:val="00E04310"/>
    <w:rsid w:val="00E5546F"/>
    <w:rsid w:val="00E6600B"/>
    <w:rsid w:val="00E719E2"/>
    <w:rsid w:val="00E74ACE"/>
    <w:rsid w:val="00E77EAD"/>
    <w:rsid w:val="00EB2363"/>
    <w:rsid w:val="00EB5AE1"/>
    <w:rsid w:val="00EF41E7"/>
    <w:rsid w:val="00F00859"/>
    <w:rsid w:val="00F15A48"/>
    <w:rsid w:val="00F224F6"/>
    <w:rsid w:val="00F50749"/>
    <w:rsid w:val="00F60209"/>
    <w:rsid w:val="00F67B56"/>
    <w:rsid w:val="00F77602"/>
    <w:rsid w:val="00FE6F52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1CAC3E8-AF97-4DF1-A690-84BF7634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90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7689CC9D.dotm</Template>
  <TotalTime>1</TotalTime>
  <Pages>1</Pages>
  <Words>50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McCoy</dc:creator>
  <cp:keywords/>
  <dc:description/>
  <cp:lastModifiedBy>John McCoy</cp:lastModifiedBy>
  <cp:revision>3</cp:revision>
  <cp:lastPrinted>2014-10-16T11:46:00Z</cp:lastPrinted>
  <dcterms:created xsi:type="dcterms:W3CDTF">2014-10-16T11:46:00Z</dcterms:created>
  <dcterms:modified xsi:type="dcterms:W3CDTF">2014-10-16T11:47:00Z</dcterms:modified>
</cp:coreProperties>
</file>